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>Date</w:t>
      </w:r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 xml:space="preserve">Madame </w:t>
      </w:r>
      <w:smartTag w:uri="urn:schemas-microsoft-com:office:smarttags" w:element="PersonName">
        <w:smartTagPr>
          <w:attr w:name="ProductID" w:val="la Directrice"/>
        </w:smartTagPr>
        <w:r w:rsidRPr="00294104">
          <w:rPr>
            <w:rFonts w:ascii="Calibri" w:hAnsi="Calibri"/>
          </w:rPr>
          <w:t>la Directrice</w:t>
        </w:r>
      </w:smartTag>
      <w:r w:rsidRPr="00294104">
        <w:rPr>
          <w:rFonts w:ascii="Calibri" w:hAnsi="Calibri"/>
        </w:rPr>
        <w:t>, Monsieur le Directeur,</w:t>
      </w:r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 xml:space="preserve">J'ai l'honneur de vous demander l'autorisation de m'absenter du ... .au ....  pour suivre une action de formation, dans le cadre du plan de formation </w:t>
      </w:r>
      <w:r>
        <w:rPr>
          <w:rFonts w:ascii="Calibri" w:hAnsi="Calibri"/>
        </w:rPr>
        <w:t>professionnelle continue</w:t>
      </w:r>
      <w:r w:rsidRPr="0029410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294104">
        <w:rPr>
          <w:rFonts w:ascii="Calibri" w:hAnsi="Calibri"/>
        </w:rPr>
        <w:t>conformément à l'article L.6321-1 du Code du travail.</w:t>
      </w:r>
      <w:bookmarkStart w:id="0" w:name="_GoBack"/>
      <w:bookmarkEnd w:id="0"/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>Je vous précise qu'il s'agit d'un stage organisé par l'IREFE - 78 rue de Crimée 75019 Paris, identifié sous le n° 11 75 080 40 75 comme orga</w:t>
      </w:r>
      <w:r>
        <w:rPr>
          <w:rFonts w:ascii="Calibri" w:hAnsi="Calibri"/>
        </w:rPr>
        <w:t xml:space="preserve">nisme dispensateur de formation et référencé Datadock </w:t>
      </w:r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>Je vous demande le maintien de ma rémunération, la prise en charge du prix de la formation, soit ...................... € facturé par l'IREFE, ainsi que le montant des frais de déplacements et de repas pour un montant évalué à ....................... € pour lesquels je vous fournirai les justificatifs.</w:t>
      </w:r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 xml:space="preserve">Je vous prie de recevoir, Madame </w:t>
      </w:r>
      <w:smartTag w:uri="urn:schemas-microsoft-com:office:smarttags" w:element="PersonName">
        <w:smartTagPr>
          <w:attr w:name="ProductID" w:val="la Directrice"/>
        </w:smartTagPr>
        <w:r w:rsidRPr="00294104">
          <w:rPr>
            <w:rFonts w:ascii="Calibri" w:hAnsi="Calibri"/>
          </w:rPr>
          <w:t>la Directrice</w:t>
        </w:r>
      </w:smartTag>
      <w:r w:rsidRPr="00294104">
        <w:rPr>
          <w:rFonts w:ascii="Calibri" w:hAnsi="Calibri"/>
        </w:rPr>
        <w:t>, Monsieur le Directeur, mes salutations distinguées.</w:t>
      </w:r>
    </w:p>
    <w:p w:rsidR="005E6358" w:rsidRPr="00294104" w:rsidRDefault="005E6358" w:rsidP="00294104">
      <w:pPr>
        <w:rPr>
          <w:rFonts w:ascii="Calibri" w:hAnsi="Calibri"/>
        </w:rPr>
      </w:pPr>
    </w:p>
    <w:p w:rsidR="005E6358" w:rsidRPr="00294104" w:rsidRDefault="005E6358" w:rsidP="00294104">
      <w:pPr>
        <w:rPr>
          <w:rFonts w:ascii="Calibri" w:hAnsi="Calibri"/>
        </w:rPr>
      </w:pPr>
      <w:r w:rsidRPr="00294104">
        <w:rPr>
          <w:rFonts w:ascii="Calibri" w:hAnsi="Calibri"/>
        </w:rPr>
        <w:t>Signature</w:t>
      </w:r>
    </w:p>
    <w:p w:rsidR="005E6358" w:rsidRPr="00294104" w:rsidRDefault="005E6358">
      <w:pPr>
        <w:rPr>
          <w:rFonts w:ascii="Calibri" w:hAnsi="Calibri"/>
        </w:rPr>
      </w:pPr>
    </w:p>
    <w:sectPr w:rsidR="005E6358" w:rsidRPr="00294104" w:rsidSect="001D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104"/>
    <w:rsid w:val="001D5FCD"/>
    <w:rsid w:val="00212559"/>
    <w:rsid w:val="00294104"/>
    <w:rsid w:val="00527298"/>
    <w:rsid w:val="005E6358"/>
    <w:rsid w:val="00605C84"/>
    <w:rsid w:val="00E35585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137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PEAN Murielle</dc:creator>
  <cp:keywords/>
  <dc:description/>
  <cp:lastModifiedBy>Murielle</cp:lastModifiedBy>
  <cp:revision>3</cp:revision>
  <dcterms:created xsi:type="dcterms:W3CDTF">2018-08-03T19:16:00Z</dcterms:created>
  <dcterms:modified xsi:type="dcterms:W3CDTF">2018-08-03T19:17:00Z</dcterms:modified>
</cp:coreProperties>
</file>