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44" w:rsidRPr="007A5FCA" w:rsidRDefault="00242344" w:rsidP="007A5FCA">
      <w:pPr>
        <w:pStyle w:val="Paragraphestandard"/>
        <w:suppressAutoHyphens/>
        <w:rPr>
          <w:rStyle w:val="FORdescriptifformation"/>
          <w:rFonts w:cs="AvenirNext LT Pro Cn"/>
          <w:b/>
          <w:i w:val="0"/>
          <w:iCs/>
          <w:szCs w:val="22"/>
        </w:rPr>
      </w:pPr>
      <w:r w:rsidRPr="007A5FCA">
        <w:rPr>
          <w:rStyle w:val="FORdescriptifformation"/>
          <w:rFonts w:cs="AvenirNext LT Pro Cn"/>
          <w:b/>
          <w:i w:val="0"/>
          <w:iCs/>
          <w:szCs w:val="22"/>
        </w:rPr>
        <w:t>SECTEUR PRIVÉ</w:t>
      </w:r>
    </w:p>
    <w:p w:rsidR="00242344" w:rsidRPr="007A5FCA" w:rsidRDefault="00242344" w:rsidP="007A5FCA">
      <w:pPr>
        <w:pStyle w:val="Paragraphestandard"/>
        <w:suppressAutoHyphens/>
        <w:rPr>
          <w:rStyle w:val="FORdescriptifformation"/>
          <w:rFonts w:cs="AvenirNext LT Pro Cn"/>
          <w:i w:val="0"/>
          <w:iCs/>
          <w:szCs w:val="22"/>
        </w:rPr>
      </w:pPr>
    </w:p>
    <w:p w:rsidR="00242344" w:rsidRPr="007A5FCA" w:rsidRDefault="00242344" w:rsidP="007A5FCA">
      <w:pPr>
        <w:pStyle w:val="Paragraphestandard"/>
        <w:suppressAutoHyphens/>
        <w:rPr>
          <w:rStyle w:val="FORdescriptifformation"/>
          <w:rFonts w:cs="AvenirNext LT Pro Cn"/>
          <w:i w:val="0"/>
          <w:iCs/>
          <w:szCs w:val="22"/>
        </w:rPr>
      </w:pPr>
      <w:r w:rsidRPr="007A5FCA">
        <w:rPr>
          <w:rStyle w:val="FORdescriptifformation"/>
          <w:rFonts w:cs="AvenirNext LT Pro Cn"/>
          <w:i w:val="0"/>
          <w:iCs/>
          <w:szCs w:val="22"/>
        </w:rPr>
        <w:t>Madame ou Monsieur le-la Directeur-trice,</w:t>
      </w:r>
    </w:p>
    <w:p w:rsidR="00242344" w:rsidRPr="007A5FCA" w:rsidRDefault="00242344" w:rsidP="007A5FCA">
      <w:pPr>
        <w:pStyle w:val="Paragraphestandard"/>
        <w:suppressAutoHyphens/>
        <w:rPr>
          <w:rStyle w:val="FORdescriptifformation"/>
          <w:rFonts w:cs="AvenirNext LT Pro Cn"/>
          <w:i w:val="0"/>
          <w:iCs/>
          <w:szCs w:val="22"/>
        </w:rPr>
      </w:pPr>
    </w:p>
    <w:p w:rsidR="00242344" w:rsidRPr="007A5FCA" w:rsidRDefault="00242344" w:rsidP="007A5FCA">
      <w:pPr>
        <w:pStyle w:val="Paragraphestandard"/>
        <w:suppressAutoHyphens/>
        <w:rPr>
          <w:rStyle w:val="FORdescriptifformation"/>
          <w:rFonts w:cs="AvenirNext LT Pro Cn"/>
          <w:i w:val="0"/>
          <w:iCs/>
          <w:szCs w:val="22"/>
        </w:rPr>
      </w:pPr>
      <w:r w:rsidRPr="007A5FCA">
        <w:rPr>
          <w:rStyle w:val="FORdescriptifformation"/>
          <w:rFonts w:cs="AvenirNext LT Pro Cn"/>
          <w:i w:val="0"/>
          <w:iCs/>
          <w:szCs w:val="22"/>
        </w:rPr>
        <w:t xml:space="preserve">Je vous demande l’autorisation de m’absenter du ..... au ..... (et du ..... au ..... si formation en plusieurs sessions), pour suivre une action de formation, d’une durée de ..... jours, au titre du CFESS, conformément aux articles L2145-1 à </w:t>
      </w:r>
      <w:r>
        <w:rPr>
          <w:rStyle w:val="FORdescriptifformation"/>
          <w:rFonts w:cs="AvenirNext LT Pro Cn"/>
          <w:i w:val="0"/>
          <w:iCs/>
          <w:szCs w:val="22"/>
        </w:rPr>
        <w:t>-6</w:t>
      </w:r>
      <w:r w:rsidRPr="007A5FCA">
        <w:rPr>
          <w:rStyle w:val="FORdescriptifformation"/>
          <w:rFonts w:cs="AvenirNext LT Pro Cn"/>
          <w:i w:val="0"/>
          <w:iCs/>
          <w:szCs w:val="22"/>
        </w:rPr>
        <w:t xml:space="preserve"> du Code du travail.</w:t>
      </w:r>
    </w:p>
    <w:p w:rsidR="00242344" w:rsidRPr="007A5FCA" w:rsidRDefault="00242344" w:rsidP="007A5FCA">
      <w:pPr>
        <w:pStyle w:val="Paragraphestandard"/>
        <w:suppressAutoHyphens/>
        <w:rPr>
          <w:rStyle w:val="FORdescriptifformation"/>
          <w:rFonts w:cs="AvenirNext LT Pro Cn"/>
          <w:i w:val="0"/>
          <w:iCs/>
          <w:szCs w:val="22"/>
        </w:rPr>
      </w:pPr>
    </w:p>
    <w:p w:rsidR="00242344" w:rsidRPr="007A5FCA" w:rsidRDefault="00242344" w:rsidP="007A5FCA">
      <w:pPr>
        <w:pStyle w:val="Paragraphestandard"/>
        <w:suppressAutoHyphens/>
        <w:rPr>
          <w:rStyle w:val="FORdescriptifformation"/>
          <w:rFonts w:cs="AvenirNext LT Pro Cn"/>
          <w:i w:val="0"/>
          <w:iCs/>
          <w:szCs w:val="22"/>
        </w:rPr>
      </w:pPr>
      <w:r w:rsidRPr="007A5FCA">
        <w:rPr>
          <w:rStyle w:val="FORdescriptifformation"/>
          <w:rFonts w:cs="AvenirNext LT Pro Cn"/>
          <w:i w:val="0"/>
          <w:iCs/>
          <w:szCs w:val="22"/>
        </w:rPr>
        <w:t>Ce stage est organisé par l’Irefe, 78 rue de Crimée 75019 Paris. Cet organisme est agréé par la Direccte et habilité à dispenser les formations au titre de l’article L2135-12 du Code du travail par délégati</w:t>
      </w:r>
      <w:r>
        <w:rPr>
          <w:rStyle w:val="FORdescriptifformation"/>
          <w:rFonts w:cs="AvenirNext LT Pro Cn"/>
          <w:i w:val="0"/>
          <w:iCs/>
          <w:szCs w:val="22"/>
        </w:rPr>
        <w:t xml:space="preserve">on de l’ICEFS – CFDT arrêté du </w:t>
      </w:r>
      <w:r w:rsidRPr="007A5FCA">
        <w:rPr>
          <w:rStyle w:val="FORdescriptifformation"/>
          <w:rFonts w:cs="AvenirNext LT Pro Cn"/>
          <w:i w:val="0"/>
          <w:iCs/>
          <w:szCs w:val="22"/>
        </w:rPr>
        <w:t>9/01/201</w:t>
      </w:r>
      <w:r>
        <w:rPr>
          <w:rStyle w:val="FORdescriptifformation"/>
          <w:rFonts w:cs="AvenirNext LT Pro Cn"/>
          <w:i w:val="0"/>
          <w:iCs/>
          <w:szCs w:val="22"/>
        </w:rPr>
        <w:t>8</w:t>
      </w:r>
      <w:r w:rsidRPr="007A5FCA">
        <w:rPr>
          <w:rStyle w:val="FORdescriptifformation"/>
          <w:rFonts w:cs="AvenirNext LT Pro Cn"/>
          <w:i w:val="0"/>
          <w:iCs/>
          <w:szCs w:val="22"/>
        </w:rPr>
        <w:t xml:space="preserve">  - publié au JO du </w:t>
      </w:r>
      <w:r>
        <w:rPr>
          <w:rStyle w:val="FORdescriptifformation"/>
          <w:rFonts w:cs="AvenirNext LT Pro Cn"/>
          <w:i w:val="0"/>
          <w:iCs/>
          <w:szCs w:val="22"/>
        </w:rPr>
        <w:t>16</w:t>
      </w:r>
      <w:r w:rsidRPr="007A5FCA">
        <w:rPr>
          <w:rStyle w:val="FORdescriptifformation"/>
          <w:rFonts w:cs="AvenirNext LT Pro Cn"/>
          <w:i w:val="0"/>
          <w:iCs/>
          <w:szCs w:val="22"/>
        </w:rPr>
        <w:t>/01/201</w:t>
      </w:r>
      <w:r>
        <w:rPr>
          <w:rStyle w:val="FORdescriptifformation"/>
          <w:rFonts w:cs="AvenirNext LT Pro Cn"/>
          <w:i w:val="0"/>
          <w:iCs/>
          <w:szCs w:val="22"/>
        </w:rPr>
        <w:t>8</w:t>
      </w:r>
      <w:r w:rsidRPr="007A5FCA">
        <w:rPr>
          <w:rStyle w:val="FORdescriptifformation"/>
          <w:rFonts w:cs="AvenirNext LT Pro Cn"/>
          <w:i w:val="0"/>
          <w:iCs/>
          <w:szCs w:val="22"/>
        </w:rPr>
        <w:t>.</w:t>
      </w:r>
    </w:p>
    <w:p w:rsidR="00242344" w:rsidRPr="007A5FCA" w:rsidRDefault="00242344" w:rsidP="007A5FCA">
      <w:pPr>
        <w:pStyle w:val="Paragraphestandard"/>
        <w:suppressAutoHyphens/>
        <w:rPr>
          <w:rStyle w:val="FORdescriptifformation"/>
          <w:rFonts w:cs="AvenirNext LT Pro Cn"/>
          <w:i w:val="0"/>
          <w:iCs/>
          <w:szCs w:val="22"/>
        </w:rPr>
      </w:pPr>
    </w:p>
    <w:p w:rsidR="00242344" w:rsidRPr="007A5FCA" w:rsidRDefault="00242344" w:rsidP="007A5FCA">
      <w:pPr>
        <w:pStyle w:val="Paragraphestandard"/>
        <w:suppressAutoHyphens/>
        <w:rPr>
          <w:rStyle w:val="FORdescriptifformation"/>
          <w:rFonts w:cs="AvenirNext LT Pro Cn"/>
          <w:i w:val="0"/>
          <w:iCs/>
          <w:szCs w:val="22"/>
        </w:rPr>
      </w:pPr>
      <w:r w:rsidRPr="007A5FCA">
        <w:rPr>
          <w:rStyle w:val="FORdescriptifformation"/>
          <w:rFonts w:cs="AvenirNext LT Pro Cn"/>
          <w:i w:val="0"/>
          <w:iCs/>
          <w:szCs w:val="22"/>
        </w:rPr>
        <w:t>Je vous prie d’agréer, Madame ou Monsieur le-la Directeur-trice, l’expression de mes salutations distinguées.</w:t>
      </w:r>
    </w:p>
    <w:p w:rsidR="00242344" w:rsidRPr="007A5FCA" w:rsidRDefault="00242344" w:rsidP="007A5FCA">
      <w:pPr>
        <w:pStyle w:val="Paragraphestandard"/>
        <w:suppressAutoHyphens/>
        <w:rPr>
          <w:rStyle w:val="FORdescriptifformation"/>
          <w:rFonts w:cs="AvenirNext LT Pro Cn"/>
          <w:i w:val="0"/>
          <w:iCs/>
          <w:szCs w:val="22"/>
        </w:rPr>
      </w:pPr>
      <w:r w:rsidRPr="007A5FCA">
        <w:rPr>
          <w:rStyle w:val="FORdescriptifformation"/>
          <w:rFonts w:cs="AvenirNext LT Pro Cn"/>
          <w:i w:val="0"/>
          <w:iCs/>
          <w:szCs w:val="22"/>
        </w:rPr>
        <w:t>Fait à ....., le ..... + Signature</w:t>
      </w:r>
    </w:p>
    <w:p w:rsidR="00242344" w:rsidRPr="007A5FCA" w:rsidRDefault="00242344" w:rsidP="007A5FCA">
      <w:pPr>
        <w:pStyle w:val="Paragraphestandard"/>
        <w:suppressAutoHyphens/>
        <w:rPr>
          <w:rStyle w:val="FORdescriptifformation"/>
          <w:rFonts w:cs="AvenirNext LT Pro Cn"/>
          <w:i w:val="0"/>
          <w:iCs/>
          <w:szCs w:val="22"/>
        </w:rPr>
      </w:pPr>
    </w:p>
    <w:p w:rsidR="00242344" w:rsidRPr="007A5FCA" w:rsidRDefault="00242344" w:rsidP="007A5FCA">
      <w:pPr>
        <w:pStyle w:val="Paragraphestandard"/>
        <w:suppressAutoHyphens/>
        <w:rPr>
          <w:rStyle w:val="FORdescriptifformation"/>
          <w:rFonts w:cs="AvenirNext LT Pro Cn"/>
          <w:i w:val="0"/>
          <w:iCs/>
          <w:szCs w:val="22"/>
        </w:rPr>
      </w:pPr>
    </w:p>
    <w:p w:rsidR="00242344" w:rsidRPr="007A5FCA" w:rsidRDefault="00242344" w:rsidP="007A5FCA">
      <w:pPr>
        <w:pStyle w:val="Paragraphestandard"/>
        <w:suppressAutoHyphens/>
        <w:rPr>
          <w:rStyle w:val="FORdescriptifformation"/>
          <w:rFonts w:cs="AvenirNext LT Pro Cn"/>
          <w:b/>
          <w:i w:val="0"/>
          <w:iCs/>
          <w:szCs w:val="22"/>
        </w:rPr>
      </w:pPr>
      <w:r w:rsidRPr="007A5FCA">
        <w:rPr>
          <w:rStyle w:val="FORdescriptifformation"/>
          <w:rFonts w:cs="AvenirNext LT Pro Cn"/>
          <w:b/>
          <w:i w:val="0"/>
          <w:iCs/>
          <w:szCs w:val="22"/>
        </w:rPr>
        <w:t>FONCTION PUBLIQUE (se reporter à son secteur)</w:t>
      </w:r>
    </w:p>
    <w:p w:rsidR="00242344" w:rsidRPr="007A5FCA" w:rsidRDefault="00242344" w:rsidP="007A5FCA">
      <w:pPr>
        <w:pStyle w:val="Paragraphestandard"/>
        <w:suppressAutoHyphens/>
        <w:rPr>
          <w:rStyle w:val="FORdescriptifformation"/>
          <w:rFonts w:ascii="AvenirNext LT Pro MediumCn" w:hAnsi="AvenirNext LT Pro MediumCn" w:cs="AvenirNext LT Pro MediumCn"/>
          <w:b/>
          <w:bCs/>
          <w:i w:val="0"/>
          <w:iCs/>
          <w:szCs w:val="22"/>
        </w:rPr>
      </w:pPr>
    </w:p>
    <w:p w:rsidR="00242344" w:rsidRPr="007A5FCA" w:rsidRDefault="00242344" w:rsidP="007A5FCA">
      <w:pPr>
        <w:pStyle w:val="Paragraphestandard"/>
        <w:suppressAutoHyphens/>
        <w:rPr>
          <w:rStyle w:val="FORdescriptifformation"/>
          <w:rFonts w:cs="AvenirNext LT Pro Cn"/>
          <w:i w:val="0"/>
          <w:iCs/>
          <w:szCs w:val="22"/>
        </w:rPr>
      </w:pPr>
      <w:r w:rsidRPr="007A5FCA">
        <w:rPr>
          <w:rStyle w:val="FORdescriptifformation"/>
          <w:rFonts w:cs="AvenirNext LT Pro Cn"/>
          <w:i w:val="0"/>
          <w:iCs/>
          <w:szCs w:val="22"/>
        </w:rPr>
        <w:t>Madame ou Monsieur le-la Directeur-trice,</w:t>
      </w:r>
    </w:p>
    <w:p w:rsidR="00242344" w:rsidRPr="007A5FCA" w:rsidRDefault="00242344" w:rsidP="007A5FCA">
      <w:pPr>
        <w:pStyle w:val="Paragraphestandard"/>
        <w:suppressAutoHyphens/>
        <w:rPr>
          <w:rStyle w:val="FORdescriptifformation"/>
          <w:rFonts w:cs="AvenirNext LT Pro Cn"/>
          <w:i w:val="0"/>
          <w:iCs/>
          <w:szCs w:val="22"/>
        </w:rPr>
      </w:pPr>
    </w:p>
    <w:p w:rsidR="00242344" w:rsidRPr="007A5FCA" w:rsidRDefault="00242344" w:rsidP="007A5FCA">
      <w:pPr>
        <w:pStyle w:val="Paragraphestandard"/>
        <w:suppressAutoHyphens/>
        <w:rPr>
          <w:rStyle w:val="FORdescriptifformation"/>
          <w:rFonts w:cs="AvenirNext LT Pro Cn"/>
          <w:i w:val="0"/>
          <w:iCs/>
          <w:szCs w:val="22"/>
        </w:rPr>
      </w:pPr>
      <w:r w:rsidRPr="007A5FCA">
        <w:rPr>
          <w:rStyle w:val="FORdescriptifformation"/>
          <w:rFonts w:cs="AvenirNext LT Pro Cn"/>
          <w:i w:val="0"/>
          <w:iCs/>
          <w:szCs w:val="22"/>
        </w:rPr>
        <w:t>Je vous demande l’autorisation de m’absenter du ..... au ..... pour suivre une action de formation au titre du CFESS, d’une durée de ..... jours, conformément au (choisir) :</w:t>
      </w:r>
    </w:p>
    <w:p w:rsidR="00242344" w:rsidRPr="007A5FCA" w:rsidRDefault="00242344" w:rsidP="007A5FCA">
      <w:pPr>
        <w:pStyle w:val="Paragraphestandard"/>
        <w:suppressAutoHyphens/>
        <w:rPr>
          <w:rStyle w:val="FORdescriptifformation"/>
          <w:rFonts w:cs="AvenirNext LT Pro Cn"/>
          <w:i w:val="0"/>
          <w:iCs/>
          <w:szCs w:val="22"/>
        </w:rPr>
      </w:pPr>
    </w:p>
    <w:p w:rsidR="00242344" w:rsidRPr="007A5FCA" w:rsidRDefault="00242344" w:rsidP="007A5FCA">
      <w:pPr>
        <w:pStyle w:val="Paragraphestandard"/>
        <w:suppressAutoHyphens/>
        <w:rPr>
          <w:rStyle w:val="FORdescriptifformation"/>
          <w:rFonts w:cs="AvenirNext LT Pro Cn"/>
          <w:i w:val="0"/>
          <w:iCs/>
          <w:szCs w:val="22"/>
        </w:rPr>
      </w:pPr>
      <w:r w:rsidRPr="007A5FCA">
        <w:rPr>
          <w:rStyle w:val="FORdescriptifformation"/>
          <w:rFonts w:cs="AvenirNext LT Pro Cn"/>
          <w:i w:val="0"/>
          <w:iCs/>
          <w:szCs w:val="22"/>
        </w:rPr>
        <w:t>— décret n°85-552 du 22 mai 1985 (Fonction publique territoriale),</w:t>
      </w:r>
    </w:p>
    <w:p w:rsidR="00242344" w:rsidRPr="007A5FCA" w:rsidRDefault="00242344" w:rsidP="007A5FCA">
      <w:pPr>
        <w:pStyle w:val="Paragraphestandard"/>
        <w:suppressAutoHyphens/>
        <w:rPr>
          <w:rStyle w:val="FORdescriptifformation"/>
          <w:rFonts w:cs="AvenirNext LT Pro Cn"/>
          <w:i w:val="0"/>
          <w:iCs/>
          <w:szCs w:val="22"/>
        </w:rPr>
      </w:pPr>
      <w:r w:rsidRPr="007A5FCA">
        <w:rPr>
          <w:rStyle w:val="FORdescriptifformation"/>
          <w:rFonts w:cs="AvenirNext LT Pro Cn"/>
          <w:i w:val="0"/>
          <w:iCs/>
          <w:szCs w:val="22"/>
        </w:rPr>
        <w:t>— décret n°84-474 du 15 juin 1984 (Fonction publique d’État),</w:t>
      </w:r>
    </w:p>
    <w:p w:rsidR="00242344" w:rsidRPr="007A5FCA" w:rsidRDefault="00242344" w:rsidP="007A5FCA">
      <w:pPr>
        <w:pStyle w:val="Paragraphestandard"/>
        <w:suppressAutoHyphens/>
        <w:rPr>
          <w:rStyle w:val="FORdescriptifformation"/>
          <w:rFonts w:cs="AvenirNext LT Pro Cn"/>
          <w:i w:val="0"/>
          <w:iCs/>
          <w:szCs w:val="22"/>
        </w:rPr>
      </w:pPr>
      <w:r w:rsidRPr="007A5FCA">
        <w:rPr>
          <w:rStyle w:val="FORdescriptifformation"/>
          <w:rFonts w:cs="AvenirNext LT Pro Cn"/>
          <w:i w:val="0"/>
          <w:iCs/>
          <w:szCs w:val="22"/>
        </w:rPr>
        <w:t>— décret n ° 88-676 du 6 mai 1988 (Fonction publique hospitalière).</w:t>
      </w:r>
    </w:p>
    <w:p w:rsidR="00242344" w:rsidRPr="007A5FCA" w:rsidRDefault="00242344" w:rsidP="007A5FCA">
      <w:pPr>
        <w:pStyle w:val="Paragraphestandard"/>
        <w:suppressAutoHyphens/>
        <w:rPr>
          <w:rStyle w:val="FORdescriptifformation"/>
          <w:rFonts w:cs="AvenirNext LT Pro Cn"/>
          <w:i w:val="0"/>
          <w:iCs/>
          <w:szCs w:val="22"/>
        </w:rPr>
      </w:pPr>
    </w:p>
    <w:p w:rsidR="00242344" w:rsidRPr="007A5FCA" w:rsidRDefault="00242344" w:rsidP="007A5FCA">
      <w:pPr>
        <w:pStyle w:val="Paragraphestandard"/>
        <w:suppressAutoHyphens/>
        <w:rPr>
          <w:rStyle w:val="FORdescriptifformation"/>
          <w:rFonts w:cs="AvenirNext LT Pro Cn"/>
          <w:i w:val="0"/>
          <w:iCs/>
          <w:szCs w:val="22"/>
        </w:rPr>
      </w:pPr>
      <w:r w:rsidRPr="007A5FCA">
        <w:rPr>
          <w:rStyle w:val="FORdescriptifformation"/>
          <w:rFonts w:cs="AvenirNext LT Pro Cn"/>
          <w:i w:val="0"/>
          <w:iCs/>
          <w:szCs w:val="22"/>
        </w:rPr>
        <w:t>Je vous précise qu’il s’agit d’un stage organisé par l’Irefe, 78 rue de Crimée 75019 Paris. Cet organisme est agréé par la Direccte et habilité à dispenser les formations au titre de l’article L2135-12 du Code du travail par délégati</w:t>
      </w:r>
      <w:r>
        <w:rPr>
          <w:rStyle w:val="FORdescriptifformation"/>
          <w:rFonts w:cs="AvenirNext LT Pro Cn"/>
          <w:i w:val="0"/>
          <w:iCs/>
          <w:szCs w:val="22"/>
        </w:rPr>
        <w:t xml:space="preserve">on de l’ICEFS – CFDT arrêté du </w:t>
      </w:r>
      <w:r w:rsidRPr="007A5FCA">
        <w:rPr>
          <w:rStyle w:val="FORdescriptifformation"/>
          <w:rFonts w:cs="AvenirNext LT Pro Cn"/>
          <w:i w:val="0"/>
          <w:iCs/>
          <w:szCs w:val="22"/>
        </w:rPr>
        <w:t>9/01/201</w:t>
      </w:r>
      <w:r>
        <w:rPr>
          <w:rStyle w:val="FORdescriptifformation"/>
          <w:rFonts w:cs="AvenirNext LT Pro Cn"/>
          <w:i w:val="0"/>
          <w:iCs/>
          <w:szCs w:val="22"/>
        </w:rPr>
        <w:t>8</w:t>
      </w:r>
      <w:r w:rsidRPr="007A5FCA">
        <w:rPr>
          <w:rStyle w:val="FORdescriptifformation"/>
          <w:rFonts w:cs="AvenirNext LT Pro Cn"/>
          <w:i w:val="0"/>
          <w:iCs/>
          <w:szCs w:val="22"/>
        </w:rPr>
        <w:t xml:space="preserve"> - publié au JO du </w:t>
      </w:r>
      <w:r>
        <w:rPr>
          <w:rStyle w:val="FORdescriptifformation"/>
          <w:rFonts w:cs="AvenirNext LT Pro Cn"/>
          <w:i w:val="0"/>
          <w:iCs/>
          <w:szCs w:val="22"/>
        </w:rPr>
        <w:t>16</w:t>
      </w:r>
      <w:r w:rsidRPr="007A5FCA">
        <w:rPr>
          <w:rStyle w:val="FORdescriptifformation"/>
          <w:rFonts w:cs="AvenirNext LT Pro Cn"/>
          <w:i w:val="0"/>
          <w:iCs/>
          <w:szCs w:val="22"/>
        </w:rPr>
        <w:t>/01/201</w:t>
      </w:r>
      <w:r>
        <w:rPr>
          <w:rStyle w:val="FORdescriptifformation"/>
          <w:rFonts w:cs="AvenirNext LT Pro Cn"/>
          <w:i w:val="0"/>
          <w:iCs/>
          <w:szCs w:val="22"/>
        </w:rPr>
        <w:t>8</w:t>
      </w:r>
      <w:r w:rsidRPr="007A5FCA">
        <w:rPr>
          <w:rStyle w:val="FORdescriptifformation"/>
          <w:rFonts w:cs="AvenirNext LT Pro Cn"/>
          <w:i w:val="0"/>
          <w:iCs/>
          <w:szCs w:val="22"/>
        </w:rPr>
        <w:t>.</w:t>
      </w:r>
    </w:p>
    <w:p w:rsidR="00242344" w:rsidRPr="007A5FCA" w:rsidRDefault="00242344" w:rsidP="007A5FCA">
      <w:pPr>
        <w:pStyle w:val="Paragraphestandard"/>
        <w:suppressAutoHyphens/>
        <w:rPr>
          <w:rStyle w:val="FORdescriptifformation"/>
          <w:rFonts w:cs="AvenirNext LT Pro Cn"/>
          <w:i w:val="0"/>
          <w:iCs/>
          <w:szCs w:val="22"/>
        </w:rPr>
      </w:pPr>
    </w:p>
    <w:p w:rsidR="00242344" w:rsidRPr="007A5FCA" w:rsidRDefault="00242344" w:rsidP="007A5FCA">
      <w:pPr>
        <w:pStyle w:val="Paragraphestandard"/>
        <w:suppressAutoHyphens/>
        <w:rPr>
          <w:rStyle w:val="FORdescriptifformation"/>
          <w:rFonts w:cs="AvenirNext LT Pro Cn"/>
          <w:i w:val="0"/>
          <w:iCs/>
          <w:szCs w:val="22"/>
        </w:rPr>
      </w:pPr>
      <w:r w:rsidRPr="007A5FCA">
        <w:rPr>
          <w:rStyle w:val="FORdescriptifformation"/>
          <w:rFonts w:cs="AvenirNext LT Pro Cn"/>
          <w:i w:val="0"/>
          <w:iCs/>
          <w:szCs w:val="22"/>
        </w:rPr>
        <w:t>Je vous prie d’agréer Madame ou Monsieur le-la Directeur-trice, l’expression de mes salutations distinguées.</w:t>
      </w:r>
    </w:p>
    <w:p w:rsidR="00242344" w:rsidRPr="007A5FCA" w:rsidRDefault="00242344" w:rsidP="007A5FCA">
      <w:pPr>
        <w:pStyle w:val="Paragraphestandard"/>
        <w:suppressAutoHyphens/>
      </w:pPr>
      <w:r w:rsidRPr="007A5FCA">
        <w:rPr>
          <w:rStyle w:val="FORdescriptifformation"/>
          <w:rFonts w:cs="AvenirNext LT Pro Cn"/>
          <w:i w:val="0"/>
          <w:iCs/>
          <w:szCs w:val="22"/>
        </w:rPr>
        <w:t>Fait à ....., le ..... + Signature</w:t>
      </w:r>
    </w:p>
    <w:p w:rsidR="00242344" w:rsidRPr="007A5FCA" w:rsidRDefault="00242344" w:rsidP="007A5FCA">
      <w:bookmarkStart w:id="0" w:name="_GoBack"/>
      <w:bookmarkEnd w:id="0"/>
    </w:p>
    <w:sectPr w:rsidR="00242344" w:rsidRPr="007A5FCA" w:rsidSect="00091364">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inion Pro">
    <w:altName w:val="Cambria Math"/>
    <w:panose1 w:val="00000000000000000000"/>
    <w:charset w:val="00"/>
    <w:family w:val="roman"/>
    <w:notTrueType/>
    <w:pitch w:val="variable"/>
    <w:sig w:usb0="00000003" w:usb1="00000000" w:usb2="00000000" w:usb3="00000000" w:csb0="00000001" w:csb1="00000000"/>
  </w:font>
  <w:font w:name="AvenirNext LT Pro Cn">
    <w:altName w:val="Arial Narrow"/>
    <w:panose1 w:val="00000000000000000000"/>
    <w:charset w:val="00"/>
    <w:family w:val="swiss"/>
    <w:notTrueType/>
    <w:pitch w:val="variable"/>
    <w:sig w:usb0="00000003" w:usb1="00000000" w:usb2="00000000" w:usb3="00000000" w:csb0="00000001" w:csb1="00000000"/>
  </w:font>
  <w:font w:name="AvenirNext LT Pro MediumCn">
    <w:altName w:val="Arial Narrow"/>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FED"/>
    <w:rsid w:val="00091364"/>
    <w:rsid w:val="001D585D"/>
    <w:rsid w:val="00242344"/>
    <w:rsid w:val="002A23B4"/>
    <w:rsid w:val="00324712"/>
    <w:rsid w:val="00346E14"/>
    <w:rsid w:val="004E3F7C"/>
    <w:rsid w:val="0077171C"/>
    <w:rsid w:val="0079676D"/>
    <w:rsid w:val="007A5FCA"/>
    <w:rsid w:val="00813FED"/>
    <w:rsid w:val="008809C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C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8809C9"/>
    <w:pPr>
      <w:keepNext/>
      <w:spacing w:before="240" w:after="120"/>
    </w:pPr>
    <w:rPr>
      <w:rFonts w:ascii="Liberation Sans" w:eastAsia="Microsoft YaHei" w:hAnsi="Liberation Sans" w:cs="Arial Unicode MS"/>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8809C9"/>
    <w:pPr>
      <w:spacing w:after="140" w:line="288" w:lineRule="auto"/>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List">
    <w:name w:val="List"/>
    <w:basedOn w:val="BodyText"/>
    <w:uiPriority w:val="99"/>
    <w:rsid w:val="008809C9"/>
    <w:rPr>
      <w:rFonts w:cs="Arial Unicode MS"/>
    </w:rPr>
  </w:style>
  <w:style w:type="paragraph" w:styleId="Caption">
    <w:name w:val="caption"/>
    <w:basedOn w:val="Normal"/>
    <w:uiPriority w:val="99"/>
    <w:qFormat/>
    <w:rsid w:val="008809C9"/>
    <w:pPr>
      <w:suppressLineNumbers/>
      <w:spacing w:before="120" w:after="120"/>
    </w:pPr>
    <w:rPr>
      <w:rFonts w:cs="Arial Unicode MS"/>
      <w:i/>
      <w:iCs/>
      <w:sz w:val="24"/>
      <w:szCs w:val="24"/>
    </w:rPr>
  </w:style>
  <w:style w:type="paragraph" w:customStyle="1" w:styleId="Index">
    <w:name w:val="Index"/>
    <w:basedOn w:val="Normal"/>
    <w:uiPriority w:val="99"/>
    <w:rsid w:val="008809C9"/>
    <w:pPr>
      <w:suppressLineNumbers/>
    </w:pPr>
    <w:rPr>
      <w:rFonts w:cs="Arial Unicode MS"/>
    </w:rPr>
  </w:style>
  <w:style w:type="paragraph" w:customStyle="1" w:styleId="Paragraphestandard">
    <w:name w:val="[Paragraphe standard]"/>
    <w:basedOn w:val="Normal"/>
    <w:uiPriority w:val="99"/>
    <w:rsid w:val="007A5FC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FORdescriptifformation">
    <w:name w:val="FOR_descriptif formation"/>
    <w:uiPriority w:val="99"/>
    <w:rsid w:val="007A5FCA"/>
    <w:rPr>
      <w:rFonts w:ascii="AvenirNext LT Pro Cn" w:hAnsi="AvenirNext LT Pro Cn"/>
      <w:i/>
      <w:color w:val="3C3F5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255</Words>
  <Characters>1408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SECTEUR PRIVÉ</dc:title>
  <dc:subject/>
  <dc:creator>PEAN Murielle</dc:creator>
  <cp:keywords/>
  <dc:description/>
  <cp:lastModifiedBy>Murielle</cp:lastModifiedBy>
  <cp:revision>2</cp:revision>
  <dcterms:created xsi:type="dcterms:W3CDTF">2018-08-03T19:29:00Z</dcterms:created>
  <dcterms:modified xsi:type="dcterms:W3CDTF">2018-08-03T19:29:00Z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